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E" w:rsidRDefault="00D71CCE" w:rsidP="004F0551">
      <w:pPr>
        <w:pStyle w:val="NoSpacing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06C5B">
        <w:rPr>
          <w:rFonts w:ascii="Times New Roman" w:hAnsi="Times New Roman"/>
          <w:b/>
          <w:sz w:val="24"/>
          <w:szCs w:val="24"/>
          <w:lang w:eastAsia="ru-RU"/>
        </w:rPr>
        <w:t>Аннотация к рабочей п</w:t>
      </w:r>
      <w:r>
        <w:rPr>
          <w:rFonts w:ascii="Times New Roman" w:hAnsi="Times New Roman"/>
          <w:b/>
          <w:sz w:val="24"/>
          <w:szCs w:val="24"/>
          <w:lang w:eastAsia="ru-RU"/>
        </w:rPr>
        <w:t>рограмме по физической культуре.</w:t>
      </w:r>
      <w:bookmarkStart w:id="0" w:name="_GoBack"/>
      <w:bookmarkEnd w:id="0"/>
    </w:p>
    <w:p w:rsidR="00D71CCE" w:rsidRDefault="00D71CCE" w:rsidP="004F0551">
      <w:pPr>
        <w:pStyle w:val="NoSpacing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06C5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5 класс</w:t>
      </w:r>
      <w:r w:rsidRPr="00406C5B">
        <w:rPr>
          <w:rFonts w:ascii="Times New Roman" w:hAnsi="Times New Roman"/>
          <w:b/>
          <w:sz w:val="24"/>
          <w:szCs w:val="24"/>
          <w:lang w:eastAsia="ru-RU"/>
        </w:rPr>
        <w:t xml:space="preserve"> ФГОС.</w:t>
      </w:r>
    </w:p>
    <w:p w:rsidR="00D71CCE" w:rsidRPr="00406C5B" w:rsidRDefault="00D71CCE" w:rsidP="00307736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1CCE" w:rsidRPr="00307736" w:rsidRDefault="00D71CCE" w:rsidP="00307736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06C5B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ФЗ № 273 «Об образовании» от 29.12.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 </w:t>
      </w:r>
      <w:r w:rsidRPr="00406C5B">
        <w:rPr>
          <w:rFonts w:ascii="Times New Roman" w:hAnsi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  <w:lang w:eastAsia="ru-RU"/>
        </w:rPr>
        <w:t>основного</w:t>
      </w:r>
      <w:r w:rsidRPr="00406C5B">
        <w:rPr>
          <w:rFonts w:ascii="Times New Roman" w:hAnsi="Times New Roman"/>
          <w:sz w:val="24"/>
          <w:szCs w:val="24"/>
          <w:lang w:eastAsia="ru-RU"/>
        </w:rPr>
        <w:t xml:space="preserve"> общего образованиями в соответствии с Примерной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06C5B">
        <w:rPr>
          <w:rFonts w:ascii="Times New Roman" w:hAnsi="Times New Roman"/>
          <w:sz w:val="24"/>
          <w:szCs w:val="24"/>
          <w:lang w:eastAsia="ru-RU"/>
        </w:rPr>
        <w:t xml:space="preserve">граммой, программой курса «Физическая культура» </w:t>
      </w:r>
      <w:r>
        <w:rPr>
          <w:rFonts w:ascii="Times New Roman" w:hAnsi="Times New Roman"/>
          <w:sz w:val="24"/>
          <w:szCs w:val="24"/>
          <w:lang w:eastAsia="ru-RU"/>
        </w:rPr>
        <w:t>5 - 9</w:t>
      </w:r>
      <w:r w:rsidRPr="00406C5B">
        <w:rPr>
          <w:rFonts w:ascii="Times New Roman" w:hAnsi="Times New Roman"/>
          <w:sz w:val="24"/>
          <w:szCs w:val="24"/>
          <w:lang w:eastAsia="ru-RU"/>
        </w:rPr>
        <w:t xml:space="preserve"> класс, автор 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6C5B">
        <w:rPr>
          <w:rFonts w:ascii="Times New Roman" w:hAnsi="Times New Roman"/>
          <w:sz w:val="24"/>
          <w:szCs w:val="24"/>
          <w:lang w:eastAsia="ru-RU"/>
        </w:rPr>
        <w:t>И.Лях, Москва, «Просв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06C5B">
        <w:rPr>
          <w:rFonts w:ascii="Times New Roman" w:hAnsi="Times New Roman"/>
          <w:sz w:val="24"/>
          <w:szCs w:val="24"/>
          <w:lang w:eastAsia="ru-RU"/>
        </w:rPr>
        <w:t>щен</w:t>
      </w:r>
      <w:r>
        <w:rPr>
          <w:rFonts w:ascii="Times New Roman" w:hAnsi="Times New Roman"/>
          <w:sz w:val="24"/>
          <w:szCs w:val="24"/>
          <w:lang w:eastAsia="ru-RU"/>
        </w:rPr>
        <w:t xml:space="preserve">ие»,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.,   </w:t>
      </w:r>
      <w:r w:rsidRPr="00307736">
        <w:rPr>
          <w:rFonts w:ascii="Times New Roman" w:hAnsi="Times New Roman"/>
          <w:sz w:val="24"/>
          <w:szCs w:val="24"/>
        </w:rPr>
        <w:t xml:space="preserve">и направлена на достижение учащимися личностных, </w:t>
      </w:r>
      <w:r>
        <w:rPr>
          <w:rFonts w:ascii="Times New Roman" w:hAnsi="Times New Roman"/>
          <w:sz w:val="24"/>
          <w:szCs w:val="24"/>
        </w:rPr>
        <w:t>м</w:t>
      </w:r>
      <w:r w:rsidRPr="00307736">
        <w:rPr>
          <w:rFonts w:ascii="Times New Roman" w:hAnsi="Times New Roman"/>
          <w:sz w:val="24"/>
          <w:szCs w:val="24"/>
        </w:rPr>
        <w:t>етапредметных и предметных результатов по физической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на основе комплексной программы физического воспитания учащихся 1-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11 классов. Авторы: доктор педагогических наук В. И. Лях, кандидат педагогических наук А. А. Зданевич. (М.: Просвещение, 2011. 8-е изд.,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предметной линии учебников М.Я. Виленского, В.И. Ляха 5-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9 классы.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Допущено Министерством образования и науки Российской Федерации). Для прохождения программы по физическому воспитанию в 5 классе в учебном процессе для обучения используется учебник: «Физическая культура 5-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7 классы»,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 xml:space="preserve">под ред. М.Я. Виленского, издательство «Просвещение» </w:t>
      </w:r>
      <w:smartTag w:uri="urn:schemas-microsoft-com:office:smarttags" w:element="metricconverter">
        <w:smartTagPr>
          <w:attr w:name="ProductID" w:val="2013 г"/>
        </w:smartTagPr>
        <w:r w:rsidRPr="00307736">
          <w:rPr>
            <w:rFonts w:ascii="Times New Roman" w:hAnsi="Times New Roman"/>
            <w:sz w:val="24"/>
            <w:szCs w:val="24"/>
          </w:rPr>
          <w:t>2013 г</w:t>
        </w:r>
      </w:smartTag>
      <w:r w:rsidRPr="00307736">
        <w:rPr>
          <w:rFonts w:ascii="Times New Roman" w:hAnsi="Times New Roman"/>
          <w:sz w:val="24"/>
          <w:szCs w:val="24"/>
        </w:rPr>
        <w:t>.</w:t>
      </w:r>
    </w:p>
    <w:p w:rsidR="00D71CCE" w:rsidRPr="00A426BA" w:rsidRDefault="00D71CCE" w:rsidP="003077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426BA">
        <w:rPr>
          <w:rFonts w:ascii="Times New Roman" w:hAnsi="Times New Roman"/>
          <w:sz w:val="24"/>
          <w:szCs w:val="24"/>
        </w:rPr>
        <w:t>Рабочая программа по физической культуре разработана с учетом особенностей в организации учебно-образовательного процесса, исходящих из условий материально-технической базы школы</w:t>
      </w:r>
      <w:r>
        <w:rPr>
          <w:rFonts w:ascii="Times New Roman" w:hAnsi="Times New Roman"/>
          <w:sz w:val="24"/>
          <w:szCs w:val="24"/>
        </w:rPr>
        <w:t>.</w:t>
      </w:r>
    </w:p>
    <w:p w:rsidR="00D71CCE" w:rsidRDefault="00D71CCE" w:rsidP="003077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426BA">
        <w:rPr>
          <w:rFonts w:ascii="Times New Roman" w:hAnsi="Times New Roman"/>
          <w:sz w:val="24"/>
          <w:szCs w:val="24"/>
        </w:rPr>
        <w:t>Цель изучения дисциплины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9517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B9517C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ганизации активного отдыха.</w:t>
      </w:r>
    </w:p>
    <w:p w:rsidR="00D71CCE" w:rsidRPr="00307736" w:rsidRDefault="00D71CCE" w:rsidP="00902B44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307736">
        <w:rPr>
          <w:rFonts w:ascii="Times New Roman" w:hAnsi="Times New Roman"/>
          <w:sz w:val="24"/>
          <w:szCs w:val="24"/>
        </w:rPr>
        <w:t>Решение задач физического воспитания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 xml:space="preserve">направлено : </w:t>
      </w:r>
    </w:p>
    <w:p w:rsidR="00D71CCE" w:rsidRPr="00307736" w:rsidRDefault="00D71CCE" w:rsidP="00902B44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3077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на укрепление здоровья, развитие основных физических качеств и повышение функциональных возможностей организма;</w:t>
      </w:r>
    </w:p>
    <w:p w:rsidR="00D71CCE" w:rsidRPr="00307736" w:rsidRDefault="00D71CCE" w:rsidP="00902B44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bookmarkStart w:id="1" w:name="2"/>
      <w:bookmarkEnd w:id="1"/>
      <w:r w:rsidRPr="003077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на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71CCE" w:rsidRPr="00307736" w:rsidRDefault="00D71CCE" w:rsidP="00902B44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3077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на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71CCE" w:rsidRPr="00307736" w:rsidRDefault="00D71CCE" w:rsidP="00902B44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3077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на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71CCE" w:rsidRPr="00307736" w:rsidRDefault="00D71CCE" w:rsidP="00902B44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3077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на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71CCE" w:rsidRPr="00307736" w:rsidRDefault="00D71CCE" w:rsidP="00307736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307736">
        <w:rPr>
          <w:rFonts w:ascii="Times New Roman" w:hAnsi="Times New Roman"/>
          <w:sz w:val="24"/>
          <w:szCs w:val="24"/>
        </w:rPr>
        <w:t>Программа рассчитана на 102 часа при трехразовых занятиях в неделю.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7736">
        <w:rPr>
          <w:rFonts w:ascii="Times New Roman" w:hAnsi="Times New Roman"/>
          <w:sz w:val="24"/>
          <w:szCs w:val="24"/>
        </w:rPr>
        <w:t>Программный материал имеет две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 xml:space="preserve">базовую и вариативную. </w:t>
      </w:r>
    </w:p>
    <w:p w:rsidR="00D71CCE" w:rsidRPr="00307736" w:rsidRDefault="00D71CCE" w:rsidP="00307736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307736">
        <w:rPr>
          <w:rFonts w:ascii="Times New Roman" w:hAnsi="Times New Roman"/>
          <w:sz w:val="24"/>
          <w:szCs w:val="24"/>
        </w:rPr>
        <w:t xml:space="preserve">Программа по физкультуре для 5 класса структурно </w:t>
      </w:r>
      <w:r>
        <w:rPr>
          <w:rFonts w:ascii="Times New Roman" w:hAnsi="Times New Roman"/>
          <w:sz w:val="24"/>
          <w:szCs w:val="24"/>
        </w:rPr>
        <w:t>направлена на</w:t>
      </w:r>
      <w:r w:rsidRPr="00307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изучение </w:t>
      </w:r>
      <w:r w:rsidRPr="00307736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>тем</w:t>
      </w:r>
      <w:r w:rsidRPr="00307736">
        <w:rPr>
          <w:rFonts w:ascii="Times New Roman" w:hAnsi="Times New Roman"/>
          <w:sz w:val="24"/>
          <w:szCs w:val="24"/>
        </w:rPr>
        <w:t>: легкая атлетика; спортивные игры, лыжная подготовка;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736">
        <w:rPr>
          <w:rFonts w:ascii="Times New Roman" w:hAnsi="Times New Roman"/>
          <w:sz w:val="24"/>
          <w:szCs w:val="24"/>
        </w:rPr>
        <w:t xml:space="preserve">подвижные игры, гимнастика.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 </w:t>
      </w:r>
    </w:p>
    <w:p w:rsidR="00D71CCE" w:rsidRPr="00744CB3" w:rsidRDefault="00D71CCE" w:rsidP="00902B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44CB3">
        <w:rPr>
          <w:rFonts w:ascii="Times New Roman" w:hAnsi="Times New Roman"/>
          <w:sz w:val="24"/>
          <w:szCs w:val="24"/>
        </w:rPr>
        <w:t xml:space="preserve">В предложенной программе выделены три раздела: </w:t>
      </w:r>
    </w:p>
    <w:p w:rsidR="00D71CCE" w:rsidRPr="00744CB3" w:rsidRDefault="00D71CCE" w:rsidP="00902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CB3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 xml:space="preserve">Знания </w:t>
      </w:r>
      <w:r w:rsidRPr="00744CB3">
        <w:rPr>
          <w:rFonts w:ascii="Times New Roman" w:hAnsi="Times New Roman"/>
          <w:sz w:val="24"/>
          <w:szCs w:val="24"/>
        </w:rPr>
        <w:t>о физической культуре»,</w:t>
      </w:r>
    </w:p>
    <w:p w:rsidR="00D71CCE" w:rsidRPr="00744CB3" w:rsidRDefault="00D71CCE" w:rsidP="00902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CB3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Способы двигательной деятельности</w:t>
      </w:r>
      <w:r w:rsidRPr="00744CB3">
        <w:rPr>
          <w:rFonts w:ascii="Times New Roman" w:hAnsi="Times New Roman"/>
          <w:sz w:val="24"/>
          <w:szCs w:val="24"/>
        </w:rPr>
        <w:t>»,</w:t>
      </w:r>
    </w:p>
    <w:p w:rsidR="00D71CCE" w:rsidRDefault="00D71CCE" w:rsidP="00902B44">
      <w:pPr>
        <w:pStyle w:val="NoSpacing"/>
        <w:rPr>
          <w:rFonts w:ascii="Times New Roman" w:hAnsi="Times New Roman"/>
          <w:sz w:val="24"/>
          <w:szCs w:val="24"/>
        </w:rPr>
      </w:pPr>
      <w:r w:rsidRPr="00744CB3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Физической совершенствование</w:t>
      </w:r>
      <w:r w:rsidRPr="00744CB3">
        <w:rPr>
          <w:rFonts w:ascii="Times New Roman" w:hAnsi="Times New Roman"/>
          <w:sz w:val="24"/>
          <w:szCs w:val="24"/>
        </w:rPr>
        <w:t>».</w:t>
      </w:r>
    </w:p>
    <w:p w:rsidR="00D71CCE" w:rsidRDefault="00D71CCE" w:rsidP="00902B4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717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26BA">
        <w:rPr>
          <w:rFonts w:ascii="Times New Roman" w:hAnsi="Times New Roman"/>
          <w:sz w:val="24"/>
          <w:szCs w:val="24"/>
          <w:lang w:eastAsia="ru-RU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</w:t>
      </w:r>
    </w:p>
    <w:p w:rsidR="00D71CCE" w:rsidRDefault="00D71CCE" w:rsidP="00902B4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426BA">
        <w:rPr>
          <w:rFonts w:ascii="Times New Roman" w:hAnsi="Times New Roman"/>
          <w:sz w:val="24"/>
          <w:szCs w:val="24"/>
          <w:lang w:eastAsia="ru-RU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26BA">
        <w:rPr>
          <w:rFonts w:ascii="Times New Roman" w:hAnsi="Times New Roman"/>
          <w:sz w:val="24"/>
          <w:szCs w:val="24"/>
          <w:lang w:eastAsia="ru-RU"/>
        </w:rPr>
        <w:t xml:space="preserve">за физическим развитием и физической подготовленностью учащихся. </w:t>
      </w:r>
    </w:p>
    <w:p w:rsidR="00D71CCE" w:rsidRPr="00A426BA" w:rsidRDefault="00D71CCE" w:rsidP="00902B4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426BA">
        <w:rPr>
          <w:rFonts w:ascii="Times New Roman" w:hAnsi="Times New Roman"/>
          <w:sz w:val="24"/>
          <w:szCs w:val="24"/>
          <w:lang w:eastAsia="ru-RU"/>
        </w:rPr>
        <w:t xml:space="preserve">Содержание раздела «Физическое совершенствование» ориентировано на гармоничное физическое развитие, всестороннюю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A426BA">
        <w:rPr>
          <w:rFonts w:ascii="Times New Roman" w:hAnsi="Times New Roman"/>
          <w:sz w:val="24"/>
          <w:szCs w:val="24"/>
          <w:lang w:eastAsia="ru-RU"/>
        </w:rPr>
        <w:t>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D71CCE" w:rsidRPr="00744CB3" w:rsidRDefault="00D71CCE" w:rsidP="00902B4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44CB3">
        <w:rPr>
          <w:rFonts w:ascii="Times New Roman" w:hAnsi="Times New Roman"/>
          <w:sz w:val="24"/>
          <w:szCs w:val="24"/>
        </w:rPr>
        <w:t xml:space="preserve">По окончании </w:t>
      </w:r>
      <w:r>
        <w:rPr>
          <w:rFonts w:ascii="Times New Roman" w:hAnsi="Times New Roman"/>
          <w:sz w:val="24"/>
          <w:szCs w:val="24"/>
        </w:rPr>
        <w:t xml:space="preserve">5 класса </w:t>
      </w:r>
      <w:r w:rsidRPr="00744CB3">
        <w:rPr>
          <w:rFonts w:ascii="Times New Roman" w:hAnsi="Times New Roman"/>
          <w:sz w:val="24"/>
          <w:szCs w:val="24"/>
        </w:rPr>
        <w:t xml:space="preserve"> учащийся должен показать уровень физической подготовленности не ниже результатов, приведенных в разделе "Демонстрировать", что соответствует обязательному минимуму содержания образования.</w:t>
      </w:r>
    </w:p>
    <w:p w:rsidR="00D71CCE" w:rsidRPr="00307736" w:rsidRDefault="00D71CCE" w:rsidP="00307736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D71CCE" w:rsidRPr="00307736" w:rsidRDefault="00D71CCE" w:rsidP="00307736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1CCE" w:rsidRDefault="00D71CCE" w:rsidP="00307736">
      <w:pPr>
        <w:pStyle w:val="NoSpacing"/>
      </w:pPr>
    </w:p>
    <w:sectPr w:rsidR="00D71CCE" w:rsidSect="00406C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736"/>
    <w:rsid w:val="00045EED"/>
    <w:rsid w:val="00307736"/>
    <w:rsid w:val="00406C5B"/>
    <w:rsid w:val="00421088"/>
    <w:rsid w:val="004F0551"/>
    <w:rsid w:val="00671763"/>
    <w:rsid w:val="00744CB3"/>
    <w:rsid w:val="00902B44"/>
    <w:rsid w:val="00A426BA"/>
    <w:rsid w:val="00B267AD"/>
    <w:rsid w:val="00B9517C"/>
    <w:rsid w:val="00C3515C"/>
    <w:rsid w:val="00D71CCE"/>
    <w:rsid w:val="00E94079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3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7736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F05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AC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621</Words>
  <Characters>3540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Home</cp:lastModifiedBy>
  <cp:revision>3</cp:revision>
  <dcterms:created xsi:type="dcterms:W3CDTF">2014-09-22T20:09:00Z</dcterms:created>
  <dcterms:modified xsi:type="dcterms:W3CDTF">2017-10-10T11:15:00Z</dcterms:modified>
</cp:coreProperties>
</file>