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A1" w:rsidRPr="00EE26A0" w:rsidRDefault="009E1BA1" w:rsidP="00F56C5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6A0">
        <w:rPr>
          <w:rFonts w:ascii="Times New Roman" w:hAnsi="Times New Roman"/>
          <w:sz w:val="24"/>
          <w:szCs w:val="24"/>
        </w:rPr>
        <w:t>.</w:t>
      </w:r>
    </w:p>
    <w:p w:rsidR="009E1BA1" w:rsidRPr="00F56C51" w:rsidRDefault="009E1BA1" w:rsidP="00F56C5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E1BA1" w:rsidRPr="00F56C51" w:rsidRDefault="009E1BA1" w:rsidP="00B02C9C">
      <w:pPr>
        <w:spacing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034C">
        <w:rPr>
          <w:rFonts w:ascii="Times New Roman" w:hAnsi="Times New Roman"/>
          <w:b/>
          <w:sz w:val="24"/>
          <w:szCs w:val="24"/>
        </w:rPr>
        <w:t>Аннотация к рабочей программе по физкультуре</w:t>
      </w:r>
      <w:r w:rsidRPr="00C8034C">
        <w:rPr>
          <w:b/>
        </w:rPr>
        <w:t xml:space="preserve"> </w:t>
      </w:r>
      <w:r w:rsidRPr="00C8034C">
        <w:rPr>
          <w:rFonts w:ascii="Times New Roman" w:hAnsi="Times New Roman"/>
          <w:b/>
          <w:sz w:val="24"/>
          <w:szCs w:val="24"/>
        </w:rPr>
        <w:t>10-11 классы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Рабочая учебная программа по  физкультуре для  10-11 классы, разработана на основе Примерной программы основного общего образования по  физической культуре 10-11 классы, комплексной программы физического воспитания Ляха В.И, соответствующей Федеральному компоненту Государственного стандарта Министерства образования и науки Российской Федерации. Она предназначена для изучения физической культуры в основной школе</w:t>
      </w:r>
    </w:p>
    <w:p w:rsidR="009E1BA1" w:rsidRPr="00C8034C" w:rsidRDefault="009E1BA1" w:rsidP="00F56C5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>1) пояснительную записку, в которой конкретизируются общие цели общего образования с учётом специфики учебного предмета;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>2) содержание учебного предмета, курса;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 xml:space="preserve">3) календарно-тематическое планирование;  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>4) описание учебно-методического и материально-технического обеспечения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>образовательного процесса;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>5) планируемые результаты изучения учебного предмета, курса прописываются на уровне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>основного общего образования.</w:t>
      </w:r>
    </w:p>
    <w:p w:rsidR="009E1BA1" w:rsidRPr="00C8034C" w:rsidRDefault="009E1BA1" w:rsidP="00F56C51">
      <w:pPr>
        <w:pStyle w:val="NormalWeb"/>
        <w:spacing w:before="0" w:beforeAutospacing="0" w:after="0" w:afterAutospacing="0"/>
        <w:ind w:left="709"/>
        <w:jc w:val="both"/>
      </w:pPr>
      <w:r w:rsidRPr="00C8034C">
        <w:t>Физическая культура является предметом Федерального компонента учебного плана ОУ базовый уровень, на реализацию которого отводится 3 недельных часа.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направлена на достижение следующих целей: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развитие основных физических качеств и способностей, укрепление индивидуального здоровья, совершенствование функциональных возможностей организма;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E1BA1" w:rsidRPr="00C8034C" w:rsidRDefault="009E1BA1" w:rsidP="00F56C51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</w:p>
    <w:p w:rsidR="009E1BA1" w:rsidRPr="00C8034C" w:rsidRDefault="009E1BA1" w:rsidP="00B02C9C">
      <w:pPr>
        <w:pStyle w:val="Default"/>
        <w:ind w:left="709"/>
        <w:jc w:val="both"/>
        <w:outlineLvl w:val="0"/>
        <w:rPr>
          <w:b/>
        </w:rPr>
      </w:pPr>
      <w:r w:rsidRPr="00C8034C">
        <w:rPr>
          <w:b/>
          <w:bCs/>
        </w:rPr>
        <w:t xml:space="preserve">Задачи </w:t>
      </w:r>
      <w:r w:rsidRPr="00C8034C">
        <w:rPr>
          <w:b/>
        </w:rPr>
        <w:t xml:space="preserve">физического воспитания учащихся 10-11 классов направлены: </w:t>
      </w:r>
    </w:p>
    <w:p w:rsidR="009E1BA1" w:rsidRPr="00C8034C" w:rsidRDefault="009E1BA1" w:rsidP="00F56C51">
      <w:pPr>
        <w:pStyle w:val="BodyTextIndent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 xml:space="preserve">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 </w:t>
      </w:r>
    </w:p>
    <w:p w:rsidR="009E1BA1" w:rsidRPr="00C8034C" w:rsidRDefault="009E1BA1" w:rsidP="00F56C51">
      <w:pPr>
        <w:pStyle w:val="BodyTextIndent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</w:r>
    </w:p>
    <w:p w:rsidR="009E1BA1" w:rsidRPr="00C8034C" w:rsidRDefault="009E1BA1" w:rsidP="00F56C51">
      <w:pPr>
        <w:pStyle w:val="BodyTextIndent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дальнейшее развитие координационных и кондиционных способностей;</w:t>
      </w:r>
    </w:p>
    <w:p w:rsidR="009E1BA1" w:rsidRPr="00C8034C" w:rsidRDefault="009E1BA1" w:rsidP="00F56C51">
      <w:pPr>
        <w:pStyle w:val="BodyTextIndent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формирование 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</w:r>
    </w:p>
    <w:p w:rsidR="009E1BA1" w:rsidRPr="00C8034C" w:rsidRDefault="009E1BA1" w:rsidP="00F56C51">
      <w:pPr>
        <w:pStyle w:val="BodyTextIndent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закрепление потребности к регулярным занятиям физическими упражнениями и избранным видам спорта;</w:t>
      </w:r>
    </w:p>
    <w:p w:rsidR="009E1BA1" w:rsidRPr="00C8034C" w:rsidRDefault="009E1BA1" w:rsidP="00F56C51">
      <w:pPr>
        <w:pStyle w:val="BodyTextIndent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уверенности, выдержки, самообладание;</w:t>
      </w:r>
    </w:p>
    <w:p w:rsidR="009E1BA1" w:rsidRPr="00C8034C" w:rsidRDefault="009E1BA1" w:rsidP="00F56C51">
      <w:pPr>
        <w:pStyle w:val="BodyTextIndent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C8034C">
        <w:rPr>
          <w:sz w:val="24"/>
          <w:szCs w:val="24"/>
        </w:rPr>
        <w:t>развитию психических  процессов и обучение основам психической  регуляции.</w:t>
      </w:r>
    </w:p>
    <w:p w:rsidR="009E1BA1" w:rsidRPr="00C8034C" w:rsidRDefault="009E1BA1" w:rsidP="00B02C9C">
      <w:pPr>
        <w:pStyle w:val="1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8034C">
        <w:rPr>
          <w:rFonts w:ascii="Times New Roman" w:hAnsi="Times New Roman" w:cs="Times New Roman"/>
          <w:b/>
          <w:color w:val="0D0D0D"/>
          <w:sz w:val="24"/>
          <w:szCs w:val="24"/>
        </w:rPr>
        <w:t>Двигательные умения и навыки и способности</w:t>
      </w:r>
    </w:p>
    <w:p w:rsidR="009E1BA1" w:rsidRPr="00C8034C" w:rsidRDefault="009E1BA1" w:rsidP="00F56C51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9E1BA1" w:rsidRPr="00C8034C" w:rsidRDefault="009E1BA1" w:rsidP="00F56C51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8034C">
        <w:rPr>
          <w:rFonts w:ascii="Times New Roman" w:hAnsi="Times New Roman" w:cs="Times New Roman"/>
          <w:color w:val="0D0D0D"/>
          <w:sz w:val="24"/>
          <w:szCs w:val="24"/>
        </w:rPr>
        <w:t>В средней (полной) школе общего образования в 10 - 11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 В спортивных играх: демонстрировать и применять упражнения основных технико – технических  действий одной из спортивных игр. Участвовать в соревнованиях по программе 10-11классов.</w:t>
      </w:r>
    </w:p>
    <w:p w:rsidR="009E1BA1" w:rsidRPr="00C8034C" w:rsidRDefault="009E1BA1" w:rsidP="00B02C9C">
      <w:pPr>
        <w:spacing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034C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9E1BA1" w:rsidRPr="00C8034C" w:rsidRDefault="009E1BA1" w:rsidP="00F56C5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034C">
        <w:rPr>
          <w:rFonts w:ascii="Times New Roman" w:hAnsi="Times New Roman"/>
          <w:sz w:val="24"/>
          <w:szCs w:val="24"/>
        </w:rPr>
        <w:t>В соответствии с базисным учебным планом на изучение физической культуры в 10 -11 классах определено 3 часа в неделю. В соответствии с годовым учебным графиком продолжительность учебного года в 10 -11  классах 34 учебных недели. Итоговое количество часов в год на изучение предмета составляет 102 часа в год в каждом классе.</w:t>
      </w:r>
    </w:p>
    <w:p w:rsidR="009E1BA1" w:rsidRPr="00344E44" w:rsidRDefault="009E1BA1" w:rsidP="00F56C5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9E1BA1" w:rsidRPr="00344E44" w:rsidSect="00F56C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CC2"/>
    <w:rsid w:val="000D3944"/>
    <w:rsid w:val="002010B5"/>
    <w:rsid w:val="00273CE9"/>
    <w:rsid w:val="003022C1"/>
    <w:rsid w:val="00344E44"/>
    <w:rsid w:val="00552E45"/>
    <w:rsid w:val="006366EE"/>
    <w:rsid w:val="006F3643"/>
    <w:rsid w:val="008E0CDC"/>
    <w:rsid w:val="00915EAD"/>
    <w:rsid w:val="009E1BA1"/>
    <w:rsid w:val="00B02C9C"/>
    <w:rsid w:val="00B23F37"/>
    <w:rsid w:val="00B44DEA"/>
    <w:rsid w:val="00C65F21"/>
    <w:rsid w:val="00C67380"/>
    <w:rsid w:val="00C71631"/>
    <w:rsid w:val="00C8034C"/>
    <w:rsid w:val="00C90B90"/>
    <w:rsid w:val="00DC3CC2"/>
    <w:rsid w:val="00DE4E98"/>
    <w:rsid w:val="00EA6A91"/>
    <w:rsid w:val="00EE26A0"/>
    <w:rsid w:val="00F5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44E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4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44E4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4E44"/>
    <w:pPr>
      <w:suppressAutoHyphens/>
      <w:spacing w:after="0" w:line="240" w:lineRule="auto"/>
      <w:ind w:firstLine="1276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4E44"/>
    <w:rPr>
      <w:rFonts w:ascii="Times New Roman" w:hAnsi="Times New Roman" w:cs="Times New Roman"/>
      <w:sz w:val="28"/>
      <w:lang w:eastAsia="ar-SA" w:bidi="ar-SA"/>
    </w:rPr>
  </w:style>
  <w:style w:type="paragraph" w:customStyle="1" w:styleId="1">
    <w:name w:val="Абзац списка1"/>
    <w:basedOn w:val="Normal"/>
    <w:uiPriority w:val="99"/>
    <w:rsid w:val="00344E44"/>
    <w:pPr>
      <w:ind w:left="720"/>
    </w:pPr>
    <w:rPr>
      <w:rFonts w:eastAsia="Times New Roman" w:cs="Calibri"/>
    </w:rPr>
  </w:style>
  <w:style w:type="paragraph" w:styleId="DocumentMap">
    <w:name w:val="Document Map"/>
    <w:basedOn w:val="Normal"/>
    <w:link w:val="DocumentMapChar"/>
    <w:uiPriority w:val="99"/>
    <w:semiHidden/>
    <w:rsid w:val="00B02C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8A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664</Words>
  <Characters>3791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7</cp:revision>
  <dcterms:created xsi:type="dcterms:W3CDTF">2015-11-13T05:26:00Z</dcterms:created>
  <dcterms:modified xsi:type="dcterms:W3CDTF">2017-10-10T11:25:00Z</dcterms:modified>
</cp:coreProperties>
</file>